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BB" w:rsidRDefault="007E17BB" w:rsidP="007E17BB">
      <w:pPr>
        <w:jc w:val="left"/>
        <w:rPr>
          <w:rFonts w:ascii="华文中宋" w:eastAsia="华文中宋" w:hAnsi="华文中宋"/>
          <w:b/>
          <w:bCs/>
          <w:sz w:val="36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附件1：</w:t>
      </w:r>
    </w:p>
    <w:p w:rsidR="00AD355B" w:rsidRDefault="00AD355B" w:rsidP="00AD355B">
      <w:pPr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 w:rsidRPr="00AD355B">
        <w:rPr>
          <w:rFonts w:ascii="华文中宋" w:eastAsia="华文中宋" w:hAnsi="华文中宋"/>
          <w:b/>
          <w:bCs/>
          <w:sz w:val="36"/>
          <w:szCs w:val="44"/>
        </w:rPr>
        <w:t>发明家国际连线活动</w:t>
      </w:r>
      <w:r w:rsidRPr="00AD355B">
        <w:rPr>
          <w:rFonts w:ascii="华文中宋" w:eastAsia="华文中宋" w:hAnsi="华文中宋" w:hint="eastAsia"/>
          <w:b/>
          <w:bCs/>
          <w:sz w:val="36"/>
          <w:szCs w:val="44"/>
        </w:rPr>
        <w:t>报名表</w:t>
      </w:r>
    </w:p>
    <w:p w:rsidR="00AD355B" w:rsidRDefault="00AD355B" w:rsidP="00AD355B">
      <w:pPr>
        <w:jc w:val="center"/>
        <w:rPr>
          <w:rFonts w:ascii="华文中宋" w:eastAsia="华文中宋" w:hAnsi="华文中宋"/>
          <w:b/>
          <w:bCs/>
          <w:sz w:val="36"/>
          <w:szCs w:val="44"/>
        </w:rPr>
      </w:pPr>
    </w:p>
    <w:tbl>
      <w:tblPr>
        <w:tblStyle w:val="a6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AD355B" w:rsidTr="00A175CE">
        <w:tc>
          <w:tcPr>
            <w:tcW w:w="4148" w:type="dxa"/>
            <w:gridSpan w:val="2"/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AD355B">
              <w:rPr>
                <w:rFonts w:ascii="华文中宋" w:eastAsia="华文中宋" w:hAnsi="华文中宋" w:cs="仿宋_GB2312" w:hint="eastAsia"/>
                <w:sz w:val="32"/>
                <w:szCs w:val="40"/>
              </w:rPr>
              <w:t>队伍（学校）名称</w:t>
            </w:r>
          </w:p>
        </w:tc>
        <w:tc>
          <w:tcPr>
            <w:tcW w:w="4148" w:type="dxa"/>
            <w:gridSpan w:val="2"/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AD355B" w:rsidTr="00AD355B">
        <w:trPr>
          <w:trHeight w:val="810"/>
        </w:trPr>
        <w:tc>
          <w:tcPr>
            <w:tcW w:w="2074" w:type="dxa"/>
            <w:tcBorders>
              <w:bottom w:val="single" w:sz="4" w:space="0" w:color="auto"/>
              <w:tl2br w:val="single" w:sz="4" w:space="0" w:color="auto"/>
            </w:tcBorders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AD355B">
              <w:rPr>
                <w:rFonts w:ascii="华文中宋" w:eastAsia="华文中宋" w:hAnsi="华文中宋" w:cs="仿宋_GB2312" w:hint="eastAsia"/>
                <w:sz w:val="32"/>
                <w:szCs w:val="40"/>
              </w:rPr>
              <w:t>队员1</w:t>
            </w:r>
          </w:p>
        </w:tc>
        <w:tc>
          <w:tcPr>
            <w:tcW w:w="2074" w:type="dxa"/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AD355B">
              <w:rPr>
                <w:rFonts w:ascii="华文中宋" w:eastAsia="华文中宋" w:hAnsi="华文中宋" w:cs="仿宋_GB2312" w:hint="eastAsia"/>
                <w:sz w:val="32"/>
                <w:szCs w:val="40"/>
              </w:rPr>
              <w:t>队员2</w:t>
            </w:r>
          </w:p>
        </w:tc>
        <w:tc>
          <w:tcPr>
            <w:tcW w:w="2074" w:type="dxa"/>
          </w:tcPr>
          <w:p w:rsidR="00AD355B" w:rsidRPr="00AD355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AD355B">
              <w:rPr>
                <w:rFonts w:ascii="华文中宋" w:eastAsia="华文中宋" w:hAnsi="华文中宋" w:cs="仿宋_GB2312" w:hint="eastAsia"/>
                <w:sz w:val="32"/>
                <w:szCs w:val="40"/>
              </w:rPr>
              <w:t>队员3</w:t>
            </w:r>
          </w:p>
        </w:tc>
      </w:tr>
      <w:tr w:rsidR="00AD355B" w:rsidTr="007E17BB">
        <w:trPr>
          <w:trHeight w:val="694"/>
        </w:trPr>
        <w:tc>
          <w:tcPr>
            <w:tcW w:w="2074" w:type="dxa"/>
            <w:tcBorders>
              <w:top w:val="single" w:sz="4" w:space="0" w:color="auto"/>
            </w:tcBorders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7E17BB">
              <w:rPr>
                <w:rFonts w:ascii="华文中宋" w:eastAsia="华文中宋" w:hAnsi="华文中宋" w:cs="仿宋_GB2312" w:hint="eastAsia"/>
                <w:sz w:val="32"/>
                <w:szCs w:val="40"/>
              </w:rPr>
              <w:t>姓名</w:t>
            </w: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AD355B" w:rsidTr="00AD355B"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7E17BB">
              <w:rPr>
                <w:rFonts w:ascii="华文中宋" w:eastAsia="华文中宋" w:hAnsi="华文中宋" w:cs="仿宋_GB2312" w:hint="eastAsia"/>
                <w:sz w:val="32"/>
                <w:szCs w:val="40"/>
              </w:rPr>
              <w:t>学校</w:t>
            </w: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AD355B" w:rsidTr="00AD355B"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7E17BB">
              <w:rPr>
                <w:rFonts w:ascii="华文中宋" w:eastAsia="华文中宋" w:hAnsi="华文中宋" w:cs="仿宋_GB2312" w:hint="eastAsia"/>
                <w:sz w:val="32"/>
                <w:szCs w:val="40"/>
              </w:rPr>
              <w:t>年龄/年级</w:t>
            </w: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AD355B" w:rsidTr="007E17BB">
        <w:trPr>
          <w:trHeight w:val="850"/>
        </w:trPr>
        <w:tc>
          <w:tcPr>
            <w:tcW w:w="2074" w:type="dxa"/>
          </w:tcPr>
          <w:p w:rsidR="00AD355B" w:rsidRPr="007E17BB" w:rsidRDefault="00AD355B" w:rsidP="00AD355B">
            <w:pPr>
              <w:spacing w:after="100" w:afterAutospacing="1" w:line="36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 w:rsidRPr="007E17BB">
              <w:rPr>
                <w:rFonts w:ascii="华文中宋" w:eastAsia="华文中宋" w:hAnsi="华文中宋" w:cs="仿宋_GB2312" w:hint="eastAsia"/>
                <w:sz w:val="32"/>
                <w:szCs w:val="40"/>
              </w:rPr>
              <w:t>英文沟通能力（有/无）</w:t>
            </w:r>
          </w:p>
        </w:tc>
        <w:tc>
          <w:tcPr>
            <w:tcW w:w="2074" w:type="dxa"/>
          </w:tcPr>
          <w:p w:rsidR="00AD355B" w:rsidRPr="007E17BB" w:rsidRDefault="00AD355B" w:rsidP="008F280F">
            <w:pPr>
              <w:spacing w:beforeLines="50" w:after="100" w:afterAutospacing="1" w:line="36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8F280F">
            <w:pPr>
              <w:spacing w:beforeLines="50" w:after="100" w:afterAutospacing="1" w:line="36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AD355B" w:rsidRPr="007E17BB" w:rsidRDefault="00AD355B" w:rsidP="008F280F">
            <w:pPr>
              <w:spacing w:beforeLines="50" w:after="100" w:afterAutospacing="1" w:line="36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7E17BB" w:rsidTr="007E17BB">
        <w:trPr>
          <w:trHeight w:val="692"/>
        </w:trPr>
        <w:tc>
          <w:tcPr>
            <w:tcW w:w="8296" w:type="dxa"/>
            <w:gridSpan w:val="4"/>
          </w:tcPr>
          <w:p w:rsidR="007E17BB" w:rsidRPr="007E17BB" w:rsidRDefault="007E17B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>
              <w:rPr>
                <w:rFonts w:ascii="华文中宋" w:eastAsia="华文中宋" w:hAnsi="华文中宋" w:cs="仿宋_GB2312" w:hint="eastAsia"/>
                <w:sz w:val="32"/>
                <w:szCs w:val="40"/>
              </w:rPr>
              <w:t>队伍简介</w:t>
            </w:r>
          </w:p>
        </w:tc>
      </w:tr>
      <w:tr w:rsidR="007E17BB" w:rsidTr="007E17BB">
        <w:trPr>
          <w:trHeight w:val="5522"/>
        </w:trPr>
        <w:tc>
          <w:tcPr>
            <w:tcW w:w="8296" w:type="dxa"/>
            <w:gridSpan w:val="4"/>
          </w:tcPr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Default="007E17BB" w:rsidP="007E17BB">
            <w:pPr>
              <w:jc w:val="left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  <w:p w:rsidR="007E17BB" w:rsidRPr="007E17BB" w:rsidRDefault="007E17BB" w:rsidP="00AD355B">
            <w:pPr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  <w:tr w:rsidR="007E17BB" w:rsidTr="00AD355B">
        <w:tc>
          <w:tcPr>
            <w:tcW w:w="2074" w:type="dxa"/>
          </w:tcPr>
          <w:p w:rsidR="007E17BB" w:rsidRPr="007E17BB" w:rsidRDefault="007E17BB" w:rsidP="007E17BB">
            <w:pPr>
              <w:spacing w:line="32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  <w:r>
              <w:rPr>
                <w:rFonts w:ascii="华文中宋" w:eastAsia="华文中宋" w:hAnsi="华文中宋" w:cs="仿宋_GB2312" w:hint="eastAsia"/>
                <w:sz w:val="32"/>
                <w:szCs w:val="40"/>
              </w:rPr>
              <w:t>监护人/老师姓名</w:t>
            </w:r>
          </w:p>
        </w:tc>
        <w:tc>
          <w:tcPr>
            <w:tcW w:w="2074" w:type="dxa"/>
          </w:tcPr>
          <w:p w:rsidR="007E17BB" w:rsidRPr="007E17BB" w:rsidRDefault="007E17BB" w:rsidP="008F280F">
            <w:pPr>
              <w:spacing w:beforeLines="50" w:line="32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  <w:tc>
          <w:tcPr>
            <w:tcW w:w="2074" w:type="dxa"/>
          </w:tcPr>
          <w:p w:rsidR="007E17BB" w:rsidRPr="007E17BB" w:rsidRDefault="007E17BB" w:rsidP="008F280F">
            <w:pPr>
              <w:spacing w:beforeLines="50" w:line="320" w:lineRule="exact"/>
              <w:ind w:firstLineChars="100" w:firstLine="320"/>
              <w:rPr>
                <w:rFonts w:ascii="华文中宋" w:eastAsia="华文中宋" w:hAnsi="华文中宋" w:cs="仿宋_GB2312"/>
                <w:sz w:val="32"/>
                <w:szCs w:val="40"/>
              </w:rPr>
            </w:pPr>
            <w:r>
              <w:rPr>
                <w:rFonts w:ascii="华文中宋" w:eastAsia="华文中宋" w:hAnsi="华文中宋" w:cs="仿宋_GB2312" w:hint="eastAsia"/>
                <w:sz w:val="32"/>
                <w:szCs w:val="40"/>
              </w:rPr>
              <w:t>联系电话</w:t>
            </w:r>
          </w:p>
        </w:tc>
        <w:tc>
          <w:tcPr>
            <w:tcW w:w="2074" w:type="dxa"/>
          </w:tcPr>
          <w:p w:rsidR="007E17BB" w:rsidRPr="007E17BB" w:rsidRDefault="007E17BB" w:rsidP="008F280F">
            <w:pPr>
              <w:spacing w:beforeLines="50" w:line="320" w:lineRule="exact"/>
              <w:jc w:val="center"/>
              <w:rPr>
                <w:rFonts w:ascii="华文中宋" w:eastAsia="华文中宋" w:hAnsi="华文中宋" w:cs="仿宋_GB2312"/>
                <w:sz w:val="32"/>
                <w:szCs w:val="40"/>
              </w:rPr>
            </w:pPr>
          </w:p>
        </w:tc>
      </w:tr>
    </w:tbl>
    <w:p w:rsidR="00AD355B" w:rsidRPr="00AD355B" w:rsidRDefault="00AD355B" w:rsidP="00AD355B">
      <w:pPr>
        <w:rPr>
          <w:rFonts w:ascii="华文中宋" w:eastAsia="华文中宋" w:hAnsi="华文中宋" w:cs="仿宋_GB2312"/>
          <w:b/>
          <w:bCs/>
          <w:sz w:val="48"/>
          <w:szCs w:val="56"/>
        </w:rPr>
      </w:pPr>
    </w:p>
    <w:sectPr w:rsidR="00AD355B" w:rsidRPr="00AD355B" w:rsidSect="00883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4A" w:rsidRDefault="00D8344A" w:rsidP="00AD04F6">
      <w:r>
        <w:separator/>
      </w:r>
    </w:p>
  </w:endnote>
  <w:endnote w:type="continuationSeparator" w:id="1">
    <w:p w:rsidR="00D8344A" w:rsidRDefault="00D8344A" w:rsidP="00AD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4A" w:rsidRDefault="00D8344A" w:rsidP="00AD04F6">
      <w:r>
        <w:separator/>
      </w:r>
    </w:p>
  </w:footnote>
  <w:footnote w:type="continuationSeparator" w:id="1">
    <w:p w:rsidR="00D8344A" w:rsidRDefault="00D8344A" w:rsidP="00AD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301"/>
    <w:multiLevelType w:val="hybridMultilevel"/>
    <w:tmpl w:val="7CCC2A50"/>
    <w:lvl w:ilvl="0" w:tplc="A7A28F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CC034B"/>
    <w:multiLevelType w:val="hybridMultilevel"/>
    <w:tmpl w:val="58785358"/>
    <w:lvl w:ilvl="0" w:tplc="5A2485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572F53"/>
    <w:rsid w:val="0002273D"/>
    <w:rsid w:val="0008021F"/>
    <w:rsid w:val="0016348A"/>
    <w:rsid w:val="00195BFC"/>
    <w:rsid w:val="001A4874"/>
    <w:rsid w:val="001E077C"/>
    <w:rsid w:val="001F722C"/>
    <w:rsid w:val="0029781B"/>
    <w:rsid w:val="002B5AAC"/>
    <w:rsid w:val="00311FFC"/>
    <w:rsid w:val="00343756"/>
    <w:rsid w:val="003904E9"/>
    <w:rsid w:val="003931E1"/>
    <w:rsid w:val="004E185C"/>
    <w:rsid w:val="004E621A"/>
    <w:rsid w:val="004E656F"/>
    <w:rsid w:val="00573E03"/>
    <w:rsid w:val="005A0E36"/>
    <w:rsid w:val="007500D0"/>
    <w:rsid w:val="007B5914"/>
    <w:rsid w:val="007E17BB"/>
    <w:rsid w:val="0080675C"/>
    <w:rsid w:val="00826BAE"/>
    <w:rsid w:val="008834E3"/>
    <w:rsid w:val="008F280F"/>
    <w:rsid w:val="0097454C"/>
    <w:rsid w:val="00A222DF"/>
    <w:rsid w:val="00AB04BD"/>
    <w:rsid w:val="00AD04F6"/>
    <w:rsid w:val="00AD355B"/>
    <w:rsid w:val="00AD4699"/>
    <w:rsid w:val="00B176F8"/>
    <w:rsid w:val="00BA056F"/>
    <w:rsid w:val="00C05E6F"/>
    <w:rsid w:val="00C11AFD"/>
    <w:rsid w:val="00C80B16"/>
    <w:rsid w:val="00CA427C"/>
    <w:rsid w:val="00D505BD"/>
    <w:rsid w:val="00D5062E"/>
    <w:rsid w:val="00D8344A"/>
    <w:rsid w:val="00D86347"/>
    <w:rsid w:val="00DC0E13"/>
    <w:rsid w:val="00DD5DEF"/>
    <w:rsid w:val="00DE5A25"/>
    <w:rsid w:val="00DF27FE"/>
    <w:rsid w:val="00F01D92"/>
    <w:rsid w:val="00F3434F"/>
    <w:rsid w:val="00F34E76"/>
    <w:rsid w:val="00F453E6"/>
    <w:rsid w:val="0C4841AA"/>
    <w:rsid w:val="13327C16"/>
    <w:rsid w:val="133979B5"/>
    <w:rsid w:val="225A503F"/>
    <w:rsid w:val="25572F53"/>
    <w:rsid w:val="54CE453D"/>
    <w:rsid w:val="58F81412"/>
    <w:rsid w:val="6D535020"/>
    <w:rsid w:val="6D82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E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1A487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1A487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056F"/>
    <w:rPr>
      <w:sz w:val="18"/>
      <w:szCs w:val="18"/>
    </w:rPr>
  </w:style>
  <w:style w:type="character" w:customStyle="1" w:styleId="Char">
    <w:name w:val="批注框文本 Char"/>
    <w:basedOn w:val="a0"/>
    <w:link w:val="a3"/>
    <w:rsid w:val="00BA056F"/>
    <w:rPr>
      <w:kern w:val="2"/>
      <w:sz w:val="18"/>
      <w:szCs w:val="18"/>
    </w:rPr>
  </w:style>
  <w:style w:type="paragraph" w:styleId="a4">
    <w:name w:val="header"/>
    <w:basedOn w:val="a"/>
    <w:link w:val="Char0"/>
    <w:rsid w:val="00AD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04F6"/>
    <w:rPr>
      <w:kern w:val="2"/>
      <w:sz w:val="18"/>
      <w:szCs w:val="18"/>
    </w:rPr>
  </w:style>
  <w:style w:type="paragraph" w:styleId="a5">
    <w:name w:val="footer"/>
    <w:basedOn w:val="a"/>
    <w:link w:val="Char1"/>
    <w:rsid w:val="00AD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D04F6"/>
    <w:rPr>
      <w:kern w:val="2"/>
      <w:sz w:val="18"/>
      <w:szCs w:val="18"/>
    </w:rPr>
  </w:style>
  <w:style w:type="table" w:styleId="a6">
    <w:name w:val="Table Grid"/>
    <w:basedOn w:val="a1"/>
    <w:uiPriority w:val="59"/>
    <w:rsid w:val="00DD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1A4874"/>
    <w:rPr>
      <w:rFonts w:ascii="宋体" w:eastAsia="宋体" w:hAnsi="宋体" w:cs="Times New Roman"/>
      <w:b/>
      <w:sz w:val="36"/>
      <w:szCs w:val="36"/>
    </w:rPr>
  </w:style>
  <w:style w:type="character" w:customStyle="1" w:styleId="3Char">
    <w:name w:val="标题 3 Char"/>
    <w:basedOn w:val="a0"/>
    <w:link w:val="3"/>
    <w:rsid w:val="001A4874"/>
    <w:rPr>
      <w:rFonts w:ascii="宋体" w:eastAsia="宋体" w:hAnsi="宋体" w:cs="Times New Roman"/>
      <w:b/>
      <w:sz w:val="27"/>
      <w:szCs w:val="27"/>
    </w:rPr>
  </w:style>
  <w:style w:type="paragraph" w:styleId="a7">
    <w:name w:val="Normal (Web)"/>
    <w:basedOn w:val="a"/>
    <w:rsid w:val="001A487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1A4874"/>
    <w:rPr>
      <w:b/>
    </w:rPr>
  </w:style>
  <w:style w:type="character" w:styleId="a9">
    <w:name w:val="Hyperlink"/>
    <w:basedOn w:val="a0"/>
    <w:unhideWhenUsed/>
    <w:rsid w:val="00F01D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D92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unhideWhenUsed/>
    <w:rsid w:val="00C05E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4F5BCE-B377-4F78-9D8C-A3845A9C8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110</TotalTime>
  <Pages>1</Pages>
  <Words>17</Words>
  <Characters>100</Characters>
  <Application>Microsoft Office Word</Application>
  <DocSecurity>0</DocSecurity>
  <Lines>1</Lines>
  <Paragraphs>1</Paragraphs>
  <ScaleCrop>false</ScaleCrop>
  <Company>hz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2020-09-24T04:55:00Z</cp:lastPrinted>
  <dcterms:created xsi:type="dcterms:W3CDTF">2020-09-24T04:18:00Z</dcterms:created>
  <dcterms:modified xsi:type="dcterms:W3CDTF">2020-09-25T05:56:00Z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